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3A" w:rsidRPr="00A72F4B" w:rsidRDefault="007C143A" w:rsidP="009713B0">
      <w:pPr>
        <w:pStyle w:val="Title"/>
        <w:spacing w:before="0" w:after="0"/>
        <w:ind w:right="-663"/>
        <w:jc w:val="right"/>
        <w:rPr>
          <w:color w:val="auto"/>
          <w:sz w:val="22"/>
          <w:szCs w:val="22"/>
        </w:rPr>
      </w:pPr>
      <w:r w:rsidRPr="00A72F4B">
        <w:rPr>
          <w:color w:val="auto"/>
          <w:sz w:val="22"/>
          <w:szCs w:val="22"/>
        </w:rPr>
        <w:t>Wzór nr 11– C3_K</w:t>
      </w:r>
      <w:bookmarkStart w:id="0" w:name="_GoBack"/>
      <w:bookmarkEnd w:id="0"/>
    </w:p>
    <w:p w:rsidR="007C143A" w:rsidRDefault="007C143A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7C143A" w:rsidRPr="009713B0" w:rsidRDefault="007C143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 xml:space="preserve">Specyfikacja i kosztorys protezy dla beneficjenta wykonanej </w:t>
      </w:r>
      <w:r>
        <w:rPr>
          <w:rFonts w:ascii="Arial" w:hAnsi="Arial" w:cs="Arial"/>
          <w:b/>
          <w:sz w:val="28"/>
          <w:szCs w:val="28"/>
        </w:rPr>
        <w:br/>
      </w:r>
      <w:r w:rsidRPr="009713B0">
        <w:rPr>
          <w:rFonts w:ascii="Arial" w:hAnsi="Arial" w:cs="Arial"/>
          <w:b/>
          <w:sz w:val="28"/>
          <w:szCs w:val="28"/>
        </w:rPr>
        <w:t>w ramach programu „Aktywny samorząd”</w:t>
      </w:r>
    </w:p>
    <w:p w:rsidR="007C143A" w:rsidRPr="009713B0" w:rsidRDefault="007C143A" w:rsidP="009713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</w:t>
      </w:r>
      <w:r w:rsidRPr="009713B0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9713B0">
          <w:rPr>
            <w:rStyle w:val="Hyperlink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7C143A" w:rsidRPr="009713B0" w:rsidRDefault="007C143A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7C143A" w:rsidRPr="009713B0" w:rsidRDefault="007C143A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7C143A" w:rsidRPr="009713B0" w:rsidRDefault="007C143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 elementów protezy wykonywanych fabrycznie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738"/>
        <w:gridCol w:w="1242"/>
        <w:gridCol w:w="1472"/>
        <w:gridCol w:w="1456"/>
        <w:gridCol w:w="2000"/>
        <w:gridCol w:w="1358"/>
        <w:gridCol w:w="1617"/>
      </w:tblGrid>
      <w:tr w:rsidR="007C143A" w:rsidRPr="00BD7FE1" w:rsidTr="00BD7FE1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7C143A" w:rsidRPr="00BD7FE1" w:rsidRDefault="007C143A" w:rsidP="00BD7F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C143A" w:rsidRPr="00BD7FE1" w:rsidRDefault="007C143A" w:rsidP="00BD7F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7FE1">
              <w:rPr>
                <w:rFonts w:ascii="Arial" w:hAnsi="Arial" w:cs="Arial"/>
              </w:rPr>
              <w:t>L. 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7C143A" w:rsidRPr="00BD7FE1" w:rsidRDefault="007C143A" w:rsidP="00BD7F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C143A" w:rsidRPr="00BD7FE1" w:rsidRDefault="007C143A" w:rsidP="00BD7F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7FE1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7C143A" w:rsidRPr="00BD7FE1" w:rsidRDefault="007C143A" w:rsidP="00BD7F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7FE1">
              <w:rPr>
                <w:rFonts w:ascii="Arial" w:hAnsi="Arial" w:cs="Arial"/>
              </w:rPr>
              <w:t xml:space="preserve">Producent </w:t>
            </w:r>
            <w:r w:rsidRPr="00BD7FE1">
              <w:rPr>
                <w:rFonts w:ascii="Arial" w:hAnsi="Arial" w:cs="Arial"/>
              </w:rPr>
              <w:br/>
              <w:t>i symbol elementu</w:t>
            </w:r>
          </w:p>
        </w:tc>
        <w:tc>
          <w:tcPr>
            <w:tcW w:w="1457" w:type="dxa"/>
            <w:vAlign w:val="center"/>
          </w:tcPr>
          <w:p w:rsidR="007C143A" w:rsidRPr="00BD7FE1" w:rsidRDefault="007C143A" w:rsidP="00BD7F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7FE1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7C143A" w:rsidRPr="00BD7FE1" w:rsidRDefault="007C143A" w:rsidP="00BD7F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7FE1">
              <w:rPr>
                <w:rFonts w:ascii="Arial" w:hAnsi="Arial" w:cs="Arial"/>
              </w:rPr>
              <w:t xml:space="preserve">Parametry techniczne </w:t>
            </w:r>
            <w:r w:rsidRPr="00BD7FE1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1359" w:type="dxa"/>
            <w:vAlign w:val="center"/>
          </w:tcPr>
          <w:p w:rsidR="007C143A" w:rsidRPr="00BD7FE1" w:rsidRDefault="007C143A" w:rsidP="00BD7F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7FE1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7C143A" w:rsidRPr="00BD7FE1" w:rsidRDefault="007C143A" w:rsidP="00BD7F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7FE1">
              <w:rPr>
                <w:rFonts w:ascii="Arial" w:hAnsi="Arial" w:cs="Arial"/>
              </w:rPr>
              <w:t>Cena brutto</w:t>
            </w:r>
          </w:p>
        </w:tc>
      </w:tr>
      <w:tr w:rsidR="007C143A" w:rsidRPr="00BD7FE1" w:rsidTr="00BD7FE1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43A" w:rsidRPr="00BD7FE1" w:rsidTr="00BD7FE1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43A" w:rsidRPr="00BD7FE1" w:rsidTr="00BD7FE1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43A" w:rsidRPr="00BD7FE1" w:rsidTr="00BD7FE1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43A" w:rsidRPr="00BD7FE1" w:rsidTr="00BD7FE1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43A" w:rsidRPr="00BD7FE1" w:rsidTr="00BD7FE1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43A" w:rsidRPr="00BD7FE1" w:rsidTr="00BD7FE1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43A" w:rsidRPr="00BD7FE1" w:rsidTr="00BD7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trHeight w:val="393"/>
        </w:trPr>
        <w:tc>
          <w:tcPr>
            <w:tcW w:w="732" w:type="dxa"/>
            <w:tcBorders>
              <w:left w:val="nil"/>
              <w:bottom w:val="nil"/>
            </w:tcBorders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</w:tcPr>
          <w:p w:rsidR="007C143A" w:rsidRPr="00BD7FE1" w:rsidRDefault="007C143A" w:rsidP="00BD7FE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D7FE1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 w:rsidRPr="00BD7FE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C143A" w:rsidRPr="009713B0" w:rsidRDefault="007C143A" w:rsidP="00167062">
      <w:pPr>
        <w:rPr>
          <w:rFonts w:ascii="Arial" w:hAnsi="Arial" w:cs="Arial"/>
          <w:sz w:val="28"/>
          <w:szCs w:val="28"/>
        </w:rPr>
      </w:pPr>
    </w:p>
    <w:p w:rsidR="007C143A" w:rsidRPr="009713B0" w:rsidRDefault="007C143A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 indywidualnie dla beneficjenta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1"/>
        <w:gridCol w:w="3260"/>
        <w:gridCol w:w="2132"/>
        <w:gridCol w:w="1979"/>
      </w:tblGrid>
      <w:tr w:rsidR="007C143A" w:rsidRPr="00BD7FE1" w:rsidTr="00BD7FE1">
        <w:tc>
          <w:tcPr>
            <w:tcW w:w="817" w:type="dxa"/>
            <w:vAlign w:val="center"/>
          </w:tcPr>
          <w:p w:rsidR="007C143A" w:rsidRPr="00BD7FE1" w:rsidRDefault="007C143A" w:rsidP="00BD7F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7FE1">
              <w:rPr>
                <w:rFonts w:ascii="Arial" w:hAnsi="Arial" w:cs="Arial"/>
              </w:rPr>
              <w:t>L. p</w:t>
            </w:r>
          </w:p>
        </w:tc>
        <w:tc>
          <w:tcPr>
            <w:tcW w:w="1701" w:type="dxa"/>
            <w:vAlign w:val="center"/>
          </w:tcPr>
          <w:p w:rsidR="007C143A" w:rsidRPr="00BD7FE1" w:rsidRDefault="007C143A" w:rsidP="00BD7F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7FE1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7C143A" w:rsidRPr="00BD7FE1" w:rsidRDefault="007C143A" w:rsidP="00BD7F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7FE1">
              <w:rPr>
                <w:rFonts w:ascii="Arial" w:hAnsi="Arial" w:cs="Arial"/>
              </w:rPr>
              <w:t xml:space="preserve">Parametry techniczne </w:t>
            </w:r>
            <w:r w:rsidRPr="00BD7FE1">
              <w:rPr>
                <w:rFonts w:ascii="Arial" w:hAnsi="Arial" w:cs="Arial"/>
              </w:rPr>
              <w:br/>
              <w:t>i materiałowe</w:t>
            </w:r>
          </w:p>
        </w:tc>
        <w:tc>
          <w:tcPr>
            <w:tcW w:w="2132" w:type="dxa"/>
            <w:vAlign w:val="center"/>
          </w:tcPr>
          <w:p w:rsidR="007C143A" w:rsidRPr="00BD7FE1" w:rsidRDefault="007C143A" w:rsidP="00BD7F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7FE1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7C143A" w:rsidRPr="00BD7FE1" w:rsidRDefault="007C143A" w:rsidP="00BD7F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7FE1">
              <w:rPr>
                <w:rFonts w:ascii="Arial" w:hAnsi="Arial" w:cs="Arial"/>
              </w:rPr>
              <w:t>Cena brutto</w:t>
            </w:r>
          </w:p>
        </w:tc>
      </w:tr>
      <w:tr w:rsidR="007C143A" w:rsidRPr="00BD7FE1" w:rsidTr="00BD7FE1">
        <w:tc>
          <w:tcPr>
            <w:tcW w:w="817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43A" w:rsidRPr="00BD7FE1" w:rsidTr="00BD7FE1">
        <w:tc>
          <w:tcPr>
            <w:tcW w:w="817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43A" w:rsidRPr="00BD7FE1" w:rsidTr="00BD7FE1">
        <w:tc>
          <w:tcPr>
            <w:tcW w:w="817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43A" w:rsidRPr="00BD7FE1" w:rsidTr="00BD7FE1">
        <w:tc>
          <w:tcPr>
            <w:tcW w:w="817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43A" w:rsidRPr="00BD7FE1" w:rsidTr="00BD7FE1">
        <w:tc>
          <w:tcPr>
            <w:tcW w:w="817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143A" w:rsidRPr="00BD7FE1" w:rsidTr="00BD7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trHeight w:val="411"/>
        </w:trPr>
        <w:tc>
          <w:tcPr>
            <w:tcW w:w="2132" w:type="dxa"/>
          </w:tcPr>
          <w:p w:rsidR="007C143A" w:rsidRPr="00BD7FE1" w:rsidRDefault="007C143A" w:rsidP="00BD7FE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D7FE1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 w:rsidRPr="00BD7FE1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7C143A" w:rsidRPr="00BD7FE1" w:rsidRDefault="007C143A" w:rsidP="00BD7FE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C143A" w:rsidRPr="009713B0" w:rsidRDefault="007C143A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7C143A" w:rsidRPr="00BD7FE1" w:rsidTr="009713B0">
        <w:trPr>
          <w:trHeight w:val="505"/>
        </w:trPr>
        <w:tc>
          <w:tcPr>
            <w:tcW w:w="4111" w:type="dxa"/>
          </w:tcPr>
          <w:p w:rsidR="007C143A" w:rsidRPr="00BD7FE1" w:rsidRDefault="007C143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C143A" w:rsidRPr="009713B0" w:rsidRDefault="007C143A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proponowanej protezy </w:t>
      </w:r>
      <w:r>
        <w:rPr>
          <w:rFonts w:ascii="Arial" w:hAnsi="Arial" w:cs="Arial"/>
          <w:sz w:val="28"/>
          <w:szCs w:val="28"/>
        </w:rPr>
        <w:t>(w zł)</w:t>
      </w:r>
    </w:p>
    <w:sectPr w:rsidR="007C143A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62"/>
    <w:rsid w:val="00167062"/>
    <w:rsid w:val="00177CD5"/>
    <w:rsid w:val="00194F17"/>
    <w:rsid w:val="001F5D0E"/>
    <w:rsid w:val="00221D3E"/>
    <w:rsid w:val="002A2F81"/>
    <w:rsid w:val="005D51CC"/>
    <w:rsid w:val="00616756"/>
    <w:rsid w:val="006A4C91"/>
    <w:rsid w:val="007C143A"/>
    <w:rsid w:val="00832037"/>
    <w:rsid w:val="00837112"/>
    <w:rsid w:val="00956852"/>
    <w:rsid w:val="009713B0"/>
    <w:rsid w:val="00A72F4B"/>
    <w:rsid w:val="00B97978"/>
    <w:rsid w:val="00BD7FE1"/>
    <w:rsid w:val="00C23FCC"/>
    <w:rsid w:val="00C2797C"/>
    <w:rsid w:val="00CF67FA"/>
    <w:rsid w:val="00D0325A"/>
    <w:rsid w:val="00DA57F9"/>
    <w:rsid w:val="00DF02FB"/>
    <w:rsid w:val="00E61AC7"/>
    <w:rsid w:val="00E76092"/>
    <w:rsid w:val="00F1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5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D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713B0"/>
    <w:pPr>
      <w:spacing w:before="120" w:after="120" w:line="240" w:lineRule="auto"/>
      <w:jc w:val="center"/>
    </w:pPr>
    <w:rPr>
      <w:rFonts w:ascii="Arial" w:hAnsi="Arial" w:cs="Arial"/>
      <w:b/>
      <w:bCs/>
      <w:i/>
      <w:iCs/>
      <w:color w:val="FF0000"/>
      <w:sz w:val="2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713B0"/>
    <w:rPr>
      <w:rFonts w:ascii="Arial" w:hAnsi="Arial" w:cs="Arial"/>
      <w:b/>
      <w:bCs/>
      <w:i/>
      <w:iCs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rsid w:val="009713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132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11– C3_K</dc:title>
  <dc:subject/>
  <dc:creator>Alf</dc:creator>
  <cp:keywords/>
  <dc:description/>
  <cp:lastModifiedBy>Ewa</cp:lastModifiedBy>
  <cp:revision>2</cp:revision>
  <cp:lastPrinted>2016-05-16T14:05:00Z</cp:lastPrinted>
  <dcterms:created xsi:type="dcterms:W3CDTF">2016-06-20T12:05:00Z</dcterms:created>
  <dcterms:modified xsi:type="dcterms:W3CDTF">2016-06-20T12:05:00Z</dcterms:modified>
</cp:coreProperties>
</file>