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A" w:rsidRPr="004034AF" w:rsidRDefault="0053197A" w:rsidP="00241346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197A" w:rsidRDefault="0053197A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53197A" w:rsidRDefault="0053197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Propozycja (oferta) specyfikacji i kosztorysu do protezy dla </w:t>
      </w:r>
      <w:r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197A" w:rsidRPr="002073E3" w:rsidRDefault="0053197A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197A" w:rsidRDefault="0053197A" w:rsidP="00532BF9">
      <w:pPr>
        <w:spacing w:after="0"/>
        <w:rPr>
          <w:rFonts w:ascii="Arial" w:hAnsi="Arial" w:cs="Arial"/>
          <w:sz w:val="28"/>
          <w:szCs w:val="28"/>
        </w:rPr>
      </w:pPr>
    </w:p>
    <w:p w:rsidR="0053197A" w:rsidRPr="00241346" w:rsidRDefault="0053197A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 xml:space="preserve">azwisko </w:t>
      </w:r>
      <w:r>
        <w:rPr>
          <w:rFonts w:ascii="Arial" w:hAnsi="Arial" w:cs="Arial"/>
          <w:sz w:val="28"/>
          <w:szCs w:val="28"/>
        </w:rPr>
        <w:t>W</w:t>
      </w:r>
      <w:r w:rsidRPr="00241346">
        <w:rPr>
          <w:rFonts w:ascii="Arial" w:hAnsi="Arial" w:cs="Arial"/>
          <w:sz w:val="28"/>
          <w:szCs w:val="28"/>
        </w:rPr>
        <w:t>nioskodawcy</w:t>
      </w:r>
      <w:r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53197A" w:rsidRPr="00241346" w:rsidRDefault="0053197A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Poziom amputacji:   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53197A" w:rsidRPr="00241346" w:rsidRDefault="0053197A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53197A" w:rsidRPr="00241346" w:rsidRDefault="0053197A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 xml:space="preserve">Producent </w:t>
            </w:r>
            <w:r w:rsidRPr="00D42C77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 xml:space="preserve">Parametry techniczne </w:t>
            </w:r>
            <w:r w:rsidRPr="00D42C77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Cena brutto</w:t>
            </w: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53197A" w:rsidRPr="00D42C77" w:rsidRDefault="0053197A" w:rsidP="00D42C77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C77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D42C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197A" w:rsidRPr="00241346" w:rsidRDefault="0053197A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132"/>
        <w:gridCol w:w="1979"/>
      </w:tblGrid>
      <w:tr w:rsidR="0053197A" w:rsidRPr="00D42C77" w:rsidTr="00D42C77">
        <w:tc>
          <w:tcPr>
            <w:tcW w:w="817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 xml:space="preserve">Parametry techniczne </w:t>
            </w:r>
            <w:r w:rsidRPr="00D42C77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42C77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53197A" w:rsidRPr="00D42C77" w:rsidRDefault="0053197A" w:rsidP="00D42C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C77">
              <w:rPr>
                <w:rFonts w:ascii="Arial" w:hAnsi="Arial" w:cs="Arial"/>
              </w:rPr>
              <w:t>Cena brutto</w:t>
            </w:r>
          </w:p>
        </w:tc>
      </w:tr>
      <w:tr w:rsidR="0053197A" w:rsidRPr="00D42C77" w:rsidTr="00D42C77">
        <w:tc>
          <w:tcPr>
            <w:tcW w:w="81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81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81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81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c>
          <w:tcPr>
            <w:tcW w:w="817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97A" w:rsidRPr="00D42C77" w:rsidTr="00D4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132" w:type="dxa"/>
          </w:tcPr>
          <w:p w:rsidR="0053197A" w:rsidRPr="00D42C77" w:rsidRDefault="0053197A" w:rsidP="00D42C77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2C77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D42C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53197A" w:rsidRPr="00D42C77" w:rsidRDefault="0053197A" w:rsidP="00D42C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197A" w:rsidRPr="00B97BB5" w:rsidRDefault="0053197A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53197A" w:rsidRPr="00D42C77" w:rsidTr="00B97BB5">
        <w:trPr>
          <w:trHeight w:val="505"/>
        </w:trPr>
        <w:tc>
          <w:tcPr>
            <w:tcW w:w="4111" w:type="dxa"/>
          </w:tcPr>
          <w:p w:rsidR="0053197A" w:rsidRPr="00D42C77" w:rsidRDefault="0053197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197A" w:rsidRPr="00241346" w:rsidRDefault="0053197A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Całkowita cena brutto proponowanej protezy</w:t>
      </w:r>
      <w:r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53197A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61BDE"/>
    <w:rsid w:val="003A68FA"/>
    <w:rsid w:val="004034AF"/>
    <w:rsid w:val="0053197A"/>
    <w:rsid w:val="00532BF9"/>
    <w:rsid w:val="0056508E"/>
    <w:rsid w:val="005D51CC"/>
    <w:rsid w:val="00654A5B"/>
    <w:rsid w:val="00832037"/>
    <w:rsid w:val="00837112"/>
    <w:rsid w:val="00956852"/>
    <w:rsid w:val="009636A4"/>
    <w:rsid w:val="009C7D88"/>
    <w:rsid w:val="00B97BB5"/>
    <w:rsid w:val="00D0325A"/>
    <w:rsid w:val="00D42C77"/>
    <w:rsid w:val="00DF02FB"/>
    <w:rsid w:val="00E76092"/>
    <w:rsid w:val="00F10D8B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0B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41346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1346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241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 – C3_O</dc:title>
  <dc:subject/>
  <dc:creator>Alf</dc:creator>
  <cp:keywords/>
  <dc:description/>
  <cp:lastModifiedBy>Ewa</cp:lastModifiedBy>
  <cp:revision>2</cp:revision>
  <cp:lastPrinted>2016-05-16T14:04:00Z</cp:lastPrinted>
  <dcterms:created xsi:type="dcterms:W3CDTF">2016-06-20T12:06:00Z</dcterms:created>
  <dcterms:modified xsi:type="dcterms:W3CDTF">2016-06-20T12:06:00Z</dcterms:modified>
</cp:coreProperties>
</file>