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B" w:rsidRPr="00563376" w:rsidRDefault="00FC3DAB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FC3DAB" w:rsidRPr="00D803F8" w:rsidRDefault="00FC3DAB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 xml:space="preserve">Specyfikacja i kosztorys naprawy protezy dla wnioskodawcy </w:t>
      </w:r>
      <w:r>
        <w:rPr>
          <w:rFonts w:ascii="Arial" w:hAnsi="Arial" w:cs="Arial"/>
          <w:b/>
          <w:sz w:val="28"/>
          <w:szCs w:val="28"/>
        </w:rPr>
        <w:br/>
      </w:r>
      <w:r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D803F8">
        <w:rPr>
          <w:rFonts w:ascii="Arial" w:hAnsi="Arial" w:cs="Arial"/>
          <w:b/>
          <w:sz w:val="28"/>
          <w:szCs w:val="28"/>
        </w:rPr>
        <w:t>amorząd”</w:t>
      </w:r>
    </w:p>
    <w:p w:rsidR="00FC3DAB" w:rsidRPr="004F6FD8" w:rsidRDefault="00FC3DAB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C3DAB" w:rsidRPr="00D803F8" w:rsidRDefault="00FC3DAB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FC3DAB" w:rsidRPr="00D803F8" w:rsidRDefault="00FC3DAB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FC3DAB" w:rsidRPr="00D803F8" w:rsidRDefault="00FC3DAB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FC3DAB" w:rsidRPr="00D803F8" w:rsidRDefault="00FC3DAB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FC3DAB" w:rsidRPr="00D803F8" w:rsidRDefault="00FC3DAB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FC3DAB" w:rsidRPr="002413CE" w:rsidTr="002413CE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 xml:space="preserve">Producent </w:t>
            </w:r>
            <w:r w:rsidRPr="002413CE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 xml:space="preserve">Parametry techniczne </w:t>
            </w:r>
            <w:r w:rsidRPr="002413CE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CE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Cena brutto</w:t>
            </w:r>
          </w:p>
        </w:tc>
      </w:tr>
      <w:tr w:rsidR="00FC3DAB" w:rsidRPr="002413CE" w:rsidTr="002413C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FC3DAB" w:rsidRPr="002413CE" w:rsidRDefault="00FC3DAB" w:rsidP="002413CE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413CE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2413C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C3DAB" w:rsidRPr="00D803F8" w:rsidRDefault="00FC3DAB" w:rsidP="00167062">
      <w:pPr>
        <w:rPr>
          <w:rFonts w:ascii="Arial" w:hAnsi="Arial" w:cs="Arial"/>
          <w:sz w:val="28"/>
          <w:szCs w:val="28"/>
        </w:rPr>
      </w:pPr>
    </w:p>
    <w:p w:rsidR="00FC3DAB" w:rsidRPr="00D803F8" w:rsidRDefault="00FC3DAB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 elementów protezy wykonywanych indywidualnie dla wnioskodawcy/prac naprawczych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132"/>
        <w:gridCol w:w="1979"/>
      </w:tblGrid>
      <w:tr w:rsidR="00FC3DAB" w:rsidRPr="002413CE" w:rsidTr="002413CE">
        <w:tc>
          <w:tcPr>
            <w:tcW w:w="817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Nazwa elementu / czynność naprawcza</w:t>
            </w:r>
          </w:p>
        </w:tc>
        <w:tc>
          <w:tcPr>
            <w:tcW w:w="3260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 xml:space="preserve">Parametry techniczne </w:t>
            </w:r>
            <w:r w:rsidRPr="002413CE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132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FC3DAB" w:rsidRPr="002413CE" w:rsidRDefault="00FC3DAB" w:rsidP="002413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3CE">
              <w:rPr>
                <w:rFonts w:ascii="Arial" w:hAnsi="Arial" w:cs="Arial"/>
              </w:rPr>
              <w:t>Cena brutto</w:t>
            </w:r>
          </w:p>
        </w:tc>
      </w:tr>
      <w:tr w:rsidR="00FC3DAB" w:rsidRPr="002413CE" w:rsidTr="002413CE">
        <w:tc>
          <w:tcPr>
            <w:tcW w:w="81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81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81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81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c>
          <w:tcPr>
            <w:tcW w:w="817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DAB" w:rsidRPr="002413CE" w:rsidTr="00241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132" w:type="dxa"/>
          </w:tcPr>
          <w:p w:rsidR="00FC3DAB" w:rsidRPr="002413CE" w:rsidRDefault="00FC3DAB" w:rsidP="002413CE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413CE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2413C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FC3DAB" w:rsidRPr="002413CE" w:rsidRDefault="00FC3DAB" w:rsidP="002413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C3DAB" w:rsidRPr="00D803F8" w:rsidRDefault="00FC3DAB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FC3DAB" w:rsidRPr="002413CE" w:rsidTr="00D803F8">
        <w:trPr>
          <w:trHeight w:val="505"/>
        </w:trPr>
        <w:tc>
          <w:tcPr>
            <w:tcW w:w="4111" w:type="dxa"/>
          </w:tcPr>
          <w:p w:rsidR="00FC3DAB" w:rsidRPr="002413CE" w:rsidRDefault="00FC3DAB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C3DAB" w:rsidRPr="00D803F8" w:rsidRDefault="00FC3DAB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proponowanej protezy  </w:t>
      </w:r>
      <w:r>
        <w:rPr>
          <w:rFonts w:ascii="Arial" w:hAnsi="Arial" w:cs="Arial"/>
          <w:sz w:val="28"/>
          <w:szCs w:val="28"/>
        </w:rPr>
        <w:t>(w zł)</w:t>
      </w:r>
    </w:p>
    <w:sectPr w:rsidR="00FC3DAB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2413C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A559F2"/>
    <w:rsid w:val="00B04715"/>
    <w:rsid w:val="00D0325A"/>
    <w:rsid w:val="00D803F8"/>
    <w:rsid w:val="00DF02FB"/>
    <w:rsid w:val="00E76092"/>
    <w:rsid w:val="00ED33E8"/>
    <w:rsid w:val="00F021E3"/>
    <w:rsid w:val="00F10D8B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03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12 – C4_K</dc:title>
  <dc:subject/>
  <dc:creator>Alf</dc:creator>
  <cp:keywords/>
  <dc:description/>
  <cp:lastModifiedBy>Ewa</cp:lastModifiedBy>
  <cp:revision>2</cp:revision>
  <cp:lastPrinted>2016-05-16T14:06:00Z</cp:lastPrinted>
  <dcterms:created xsi:type="dcterms:W3CDTF">2016-06-20T12:04:00Z</dcterms:created>
  <dcterms:modified xsi:type="dcterms:W3CDTF">2016-06-20T12:04:00Z</dcterms:modified>
</cp:coreProperties>
</file>