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E8" w:rsidRPr="00E06465" w:rsidRDefault="009B56E8" w:rsidP="00975364">
      <w:pPr>
        <w:spacing w:after="120" w:line="240" w:lineRule="auto"/>
        <w:jc w:val="center"/>
        <w:rPr>
          <w:sz w:val="23"/>
          <w:szCs w:val="23"/>
        </w:rPr>
      </w:pPr>
      <w:r w:rsidRPr="00E06465">
        <w:rPr>
          <w:sz w:val="23"/>
          <w:szCs w:val="23"/>
        </w:rPr>
        <w:t>KARTA UDZIAŁU W KURSIE SPECJALISTYCZNYM ORGANIZOWANYM W RAMACH PROJEKTU PARTNERSKIEGO ROPS W TORUNIU PN.  „RODZINA W CENTRUM 2”</w:t>
      </w:r>
    </w:p>
    <w:p w:rsidR="009B56E8" w:rsidRPr="00E06465" w:rsidRDefault="009B56E8" w:rsidP="00975364">
      <w:pPr>
        <w:spacing w:after="120" w:line="240" w:lineRule="auto"/>
        <w:jc w:val="center"/>
        <w:rPr>
          <w:rStyle w:val="FontStyle111"/>
          <w:rFonts w:ascii="Calibri" w:hAnsi="Calibri" w:cs="Calibri"/>
          <w:b/>
          <w:bCs/>
          <w:i/>
          <w:iCs/>
          <w:sz w:val="23"/>
          <w:szCs w:val="23"/>
        </w:rPr>
      </w:pPr>
      <w:r w:rsidRPr="00E06465">
        <w:rPr>
          <w:b/>
          <w:bCs/>
          <w:sz w:val="23"/>
          <w:szCs w:val="23"/>
        </w:rPr>
        <w:t>„ABC TRENINGU SKONCENTROWANEGO NA ROZWIĄZANIACH.”</w:t>
      </w:r>
    </w:p>
    <w:p w:rsidR="009B56E8" w:rsidRPr="00F21AA6" w:rsidRDefault="009B56E8" w:rsidP="00975364">
      <w:pPr>
        <w:spacing w:after="120" w:line="240" w:lineRule="auto"/>
        <w:jc w:val="both"/>
        <w:rPr>
          <w:b/>
          <w:bCs/>
        </w:rPr>
      </w:pPr>
      <w:r w:rsidRPr="00F21AA6">
        <w:rPr>
          <w:b/>
          <w:bCs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346"/>
        <w:gridCol w:w="7780"/>
      </w:tblGrid>
      <w:tr w:rsidR="009B56E8" w:rsidRPr="003F2E0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3F2E05" w:rsidRDefault="009B56E8" w:rsidP="0097536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F2E05">
              <w:rPr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3F2E05" w:rsidRDefault="009B56E8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</w:pPr>
          </w:p>
        </w:tc>
      </w:tr>
      <w:tr w:rsidR="009B56E8" w:rsidRPr="003F2E05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3F2E05" w:rsidRDefault="009B56E8" w:rsidP="00975364">
            <w:pPr>
              <w:widowControl w:val="0"/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3F2E05">
              <w:rPr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4302EE" w:rsidRDefault="009B56E8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6E8" w:rsidRPr="003F2E05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3F2E05" w:rsidRDefault="009B56E8" w:rsidP="009753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kontaktowe-telefon,</w:t>
            </w:r>
            <w:r w:rsidRPr="003F2E05">
              <w:rPr>
                <w:sz w:val="20"/>
                <w:szCs w:val="20"/>
              </w:rPr>
              <w:t xml:space="preserve"> poczt</w:t>
            </w:r>
            <w:r>
              <w:rPr>
                <w:sz w:val="20"/>
                <w:szCs w:val="20"/>
              </w:rPr>
              <w:t>a</w:t>
            </w:r>
            <w:r w:rsidRPr="003F2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3F2E05">
              <w:rPr>
                <w:sz w:val="20"/>
                <w:szCs w:val="20"/>
              </w:rPr>
              <w:t>lektroniczn</w:t>
            </w:r>
            <w:r>
              <w:rPr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6E8" w:rsidRPr="003F2E05" w:rsidRDefault="009B56E8" w:rsidP="00975364">
            <w:pPr>
              <w:widowControl w:val="0"/>
              <w:tabs>
                <w:tab w:val="left" w:pos="993"/>
              </w:tabs>
              <w:spacing w:after="0" w:line="240" w:lineRule="auto"/>
            </w:pPr>
          </w:p>
        </w:tc>
      </w:tr>
    </w:tbl>
    <w:p w:rsidR="009B56E8" w:rsidRPr="00975364" w:rsidRDefault="009B56E8" w:rsidP="00975364">
      <w:pPr>
        <w:tabs>
          <w:tab w:val="left" w:pos="426"/>
        </w:tabs>
        <w:spacing w:after="0" w:line="240" w:lineRule="auto"/>
        <w:rPr>
          <w:b/>
          <w:bCs/>
          <w:sz w:val="16"/>
          <w:szCs w:val="16"/>
        </w:rPr>
      </w:pPr>
    </w:p>
    <w:p w:rsidR="009B56E8" w:rsidRPr="00E06465" w:rsidRDefault="009B56E8" w:rsidP="00975364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E06465">
        <w:rPr>
          <w:b/>
          <w:bCs/>
          <w:sz w:val="24"/>
          <w:szCs w:val="24"/>
        </w:rPr>
        <w:t>Proszę o rezerwację noclegu:</w:t>
      </w:r>
      <w:r w:rsidRPr="00E06465">
        <w:rPr>
          <w:sz w:val="24"/>
          <w:szCs w:val="24"/>
        </w:rPr>
        <w:tab/>
      </w:r>
      <w:r w:rsidRPr="00E06465">
        <w:rPr>
          <w:color w:val="000000"/>
          <w:kern w:val="1"/>
          <w:sz w:val="24"/>
          <w:szCs w:val="24"/>
        </w:rPr>
        <w:sym w:font="Wingdings" w:char="F070"/>
      </w:r>
      <w:r w:rsidRPr="00E06465">
        <w:rPr>
          <w:b/>
          <w:bCs/>
          <w:sz w:val="24"/>
          <w:szCs w:val="24"/>
        </w:rPr>
        <w:t xml:space="preserve">  Tak</w:t>
      </w:r>
      <w:r w:rsidRPr="00E06465">
        <w:rPr>
          <w:b/>
          <w:bCs/>
          <w:sz w:val="24"/>
          <w:szCs w:val="24"/>
        </w:rPr>
        <w:tab/>
      </w:r>
      <w:r w:rsidRPr="00E06465">
        <w:rPr>
          <w:b/>
          <w:bCs/>
          <w:sz w:val="24"/>
          <w:szCs w:val="24"/>
        </w:rPr>
        <w:tab/>
      </w:r>
      <w:r w:rsidRPr="00E06465">
        <w:rPr>
          <w:color w:val="000000"/>
          <w:kern w:val="1"/>
          <w:sz w:val="24"/>
          <w:szCs w:val="24"/>
        </w:rPr>
        <w:sym w:font="Wingdings" w:char="F070"/>
      </w:r>
      <w:r w:rsidRPr="00E06465">
        <w:rPr>
          <w:b/>
          <w:bCs/>
          <w:sz w:val="24"/>
          <w:szCs w:val="24"/>
        </w:rPr>
        <w:t xml:space="preserve">  Nie</w:t>
      </w:r>
    </w:p>
    <w:p w:rsidR="009B56E8" w:rsidRPr="00E06465" w:rsidRDefault="009B56E8" w:rsidP="009E1CBF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</w:rPr>
      </w:pPr>
      <w:bookmarkStart w:id="0" w:name="_GoBack"/>
      <w:bookmarkEnd w:id="0"/>
      <w:r w:rsidRPr="00E06465">
        <w:rPr>
          <w:rFonts w:ascii="Calibri" w:hAnsi="Calibri" w:cs="Calibri"/>
        </w:rPr>
        <w:t>Oświadczam, że jestem:</w:t>
      </w:r>
    </w:p>
    <w:p w:rsidR="009B56E8" w:rsidRPr="00E06465" w:rsidRDefault="009B56E8" w:rsidP="009E1CBF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 xml:space="preserve">rodziną zastępczą: </w:t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  <w:t xml:space="preserve"> </w:t>
      </w:r>
      <w:r w:rsidRPr="00E06465">
        <w:rPr>
          <w:rFonts w:ascii="Calibri" w:hAnsi="Calibri" w:cs="Calibri"/>
        </w:rPr>
        <w:tab/>
        <w:t xml:space="preserve">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Tak </w:t>
      </w:r>
      <w:r w:rsidRPr="00E06465">
        <w:rPr>
          <w:rFonts w:ascii="Calibri" w:hAnsi="Calibri" w:cs="Calibri"/>
        </w:rPr>
        <w:t>(jaką: ……………………..…………………….... )</w:t>
      </w:r>
      <w:r w:rsidRPr="00E0646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</w:t>
      </w:r>
      <w:r w:rsidRPr="00E06465">
        <w:rPr>
          <w:rFonts w:ascii="Calibri" w:hAnsi="Calibri" w:cs="Calibri"/>
          <w:b/>
          <w:bCs/>
        </w:rPr>
        <w:t xml:space="preserve"> 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Nie</w:t>
      </w:r>
    </w:p>
    <w:p w:rsidR="009B56E8" w:rsidRPr="00E06465" w:rsidRDefault="009B56E8" w:rsidP="009E1CBF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 xml:space="preserve">kadrą prowadzącą rodzinny dom dziecka:          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Tak</w:t>
      </w:r>
      <w:r w:rsidRPr="00E06465">
        <w:rPr>
          <w:rFonts w:ascii="Calibri" w:hAnsi="Calibri" w:cs="Calibri"/>
          <w:b/>
          <w:bCs/>
        </w:rPr>
        <w:tab/>
      </w:r>
      <w:r w:rsidRPr="00E06465">
        <w:rPr>
          <w:rFonts w:ascii="Calibri" w:hAnsi="Calibri" w:cs="Calibri"/>
          <w:b/>
          <w:bCs/>
        </w:rPr>
        <w:tab/>
        <w:t xml:space="preserve">   </w:t>
      </w:r>
      <w:r w:rsidRPr="00E06465">
        <w:rPr>
          <w:rFonts w:ascii="Calibri" w:hAnsi="Calibri" w:cs="Calibri"/>
          <w:b/>
          <w:bCs/>
        </w:rPr>
        <w:tab/>
        <w:t xml:space="preserve">          </w:t>
      </w:r>
      <w:r>
        <w:rPr>
          <w:rFonts w:ascii="Calibri" w:hAnsi="Calibri" w:cs="Calibri"/>
          <w:b/>
          <w:bCs/>
        </w:rPr>
        <w:t xml:space="preserve">      </w:t>
      </w:r>
      <w:r w:rsidRPr="00E06465">
        <w:rPr>
          <w:rFonts w:ascii="Calibri" w:hAnsi="Calibri" w:cs="Calibri"/>
          <w:b/>
          <w:bCs/>
        </w:rPr>
        <w:t xml:space="preserve">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Nie</w:t>
      </w:r>
    </w:p>
    <w:p w:rsidR="009B56E8" w:rsidRPr="00E06465" w:rsidRDefault="009B56E8" w:rsidP="009E1CBF">
      <w:pPr>
        <w:pStyle w:val="ListParagraph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 xml:space="preserve">dyrektorem placówki opiekuńczo-wychowawczej typu rodzinnego: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Tak                  </w:t>
      </w:r>
      <w:r>
        <w:rPr>
          <w:rFonts w:ascii="Calibri" w:hAnsi="Calibri" w:cs="Calibri"/>
          <w:b/>
          <w:bCs/>
        </w:rPr>
        <w:t xml:space="preserve"> </w:t>
      </w:r>
      <w:r w:rsidRPr="00E0646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 w:rsidRPr="00E06465">
        <w:rPr>
          <w:rFonts w:ascii="Calibri" w:hAnsi="Calibri" w:cs="Calibri"/>
          <w:b/>
          <w:bCs/>
        </w:rPr>
        <w:t xml:space="preserve">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Nie</w:t>
      </w:r>
    </w:p>
    <w:p w:rsidR="009B56E8" w:rsidRPr="00E06465" w:rsidRDefault="009B56E8" w:rsidP="009E1CBF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 xml:space="preserve">Oświadczam, że jestem osobą niepełnosprawną                      </w:t>
      </w:r>
      <w:r>
        <w:rPr>
          <w:rFonts w:ascii="Calibri" w:hAnsi="Calibri" w:cs="Calibri"/>
        </w:rPr>
        <w:t xml:space="preserve">   </w:t>
      </w:r>
      <w:r w:rsidRPr="00E06465">
        <w:rPr>
          <w:rFonts w:ascii="Calibri" w:hAnsi="Calibri" w:cs="Calibri"/>
        </w:rPr>
        <w:t xml:space="preserve">         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Tak           </w:t>
      </w:r>
      <w:r>
        <w:rPr>
          <w:rFonts w:ascii="Calibri" w:hAnsi="Calibri" w:cs="Calibri"/>
          <w:b/>
          <w:bCs/>
        </w:rPr>
        <w:t xml:space="preserve"> </w:t>
      </w:r>
      <w:r w:rsidRPr="00E06465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 </w:t>
      </w:r>
      <w:r w:rsidRPr="00E06465">
        <w:rPr>
          <w:rFonts w:ascii="Calibri" w:hAnsi="Calibri" w:cs="Calibri"/>
          <w:b/>
          <w:bCs/>
        </w:rPr>
        <w:t xml:space="preserve">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b/>
          <w:bCs/>
        </w:rPr>
        <w:t xml:space="preserve">  Nie</w:t>
      </w:r>
    </w:p>
    <w:p w:rsidR="009B56E8" w:rsidRPr="00E06465" w:rsidRDefault="009B56E8" w:rsidP="009E1CBF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>Korzystam ze wsparcia w ramach Programu Operacyjnego Pomoc Żywnościowa 2014-2020</w:t>
      </w:r>
      <w:r w:rsidRPr="00E06465">
        <w:rPr>
          <w:rFonts w:ascii="Calibri" w:hAnsi="Calibri" w:cs="Calibri"/>
        </w:rPr>
        <w:tab/>
      </w:r>
      <w:r w:rsidRPr="00E06465">
        <w:rPr>
          <w:rFonts w:ascii="Calibri" w:hAnsi="Calibri" w:cs="Calibri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 w:rsidRPr="00E06465"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 xml:space="preserve">    </w:t>
      </w:r>
      <w:r w:rsidRPr="00E06465">
        <w:rPr>
          <w:rFonts w:ascii="Calibri" w:hAnsi="Calibri" w:cs="Calibri"/>
          <w:color w:val="000000"/>
          <w:kern w:val="1"/>
        </w:rPr>
        <w:t xml:space="preserve">   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color w:val="000000"/>
          <w:kern w:val="1"/>
        </w:rPr>
        <w:t xml:space="preserve"> </w:t>
      </w:r>
      <w:r w:rsidRPr="00E06465">
        <w:rPr>
          <w:rFonts w:ascii="Calibri" w:hAnsi="Calibri" w:cs="Calibri"/>
          <w:b/>
          <w:bCs/>
        </w:rPr>
        <w:t>Tak</w:t>
      </w:r>
      <w:r w:rsidRPr="00E06465">
        <w:rPr>
          <w:rFonts w:ascii="Calibri" w:hAnsi="Calibri" w:cs="Calibri"/>
          <w:b/>
          <w:bCs/>
        </w:rPr>
        <w:tab/>
        <w:t xml:space="preserve">           </w:t>
      </w:r>
      <w:r>
        <w:rPr>
          <w:rFonts w:ascii="Calibri" w:hAnsi="Calibri" w:cs="Calibri"/>
          <w:b/>
          <w:bCs/>
        </w:rPr>
        <w:t xml:space="preserve">     </w:t>
      </w:r>
      <w:r w:rsidRPr="00E06465">
        <w:rPr>
          <w:rFonts w:ascii="Calibri" w:hAnsi="Calibri" w:cs="Calibri"/>
          <w:b/>
          <w:bCs/>
        </w:rPr>
        <w:t xml:space="preserve">    </w:t>
      </w:r>
      <w:r w:rsidRPr="00E06465">
        <w:rPr>
          <w:rFonts w:ascii="Calibri" w:hAnsi="Calibri" w:cs="Calibri"/>
          <w:color w:val="000000"/>
          <w:kern w:val="1"/>
        </w:rPr>
        <w:sym w:font="Wingdings" w:char="F070"/>
      </w:r>
      <w:r w:rsidRPr="00E06465">
        <w:rPr>
          <w:rFonts w:ascii="Calibri" w:hAnsi="Calibri" w:cs="Calibri"/>
          <w:color w:val="000000"/>
          <w:kern w:val="1"/>
        </w:rPr>
        <w:t xml:space="preserve"> </w:t>
      </w:r>
      <w:r w:rsidRPr="00E06465">
        <w:rPr>
          <w:rFonts w:ascii="Calibri" w:hAnsi="Calibri" w:cs="Calibri"/>
          <w:b/>
          <w:bCs/>
        </w:rPr>
        <w:t>Nie</w:t>
      </w:r>
    </w:p>
    <w:p w:rsidR="009B56E8" w:rsidRPr="00E06465" w:rsidRDefault="009B56E8" w:rsidP="009E1CBF">
      <w:pPr>
        <w:pStyle w:val="ListParagraph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="Calibri" w:hAnsi="Calibri" w:cs="Calibri"/>
          <w:i/>
          <w:iCs/>
        </w:rPr>
      </w:pPr>
      <w:r w:rsidRPr="00E06465">
        <w:rPr>
          <w:rFonts w:ascii="Calibri" w:hAnsi="Calibri" w:cs="Calibri"/>
        </w:rPr>
        <w:t xml:space="preserve">Oświadczam, że zapoznałam/łem się z Regulaminem uczestnictwa w projekcie „Rodzina </w:t>
      </w:r>
      <w:r>
        <w:rPr>
          <w:rFonts w:ascii="Calibri" w:hAnsi="Calibri" w:cs="Calibri"/>
        </w:rPr>
        <w:br/>
      </w:r>
      <w:r w:rsidRPr="00E06465">
        <w:rPr>
          <w:rFonts w:ascii="Calibri" w:hAnsi="Calibri" w:cs="Calibri"/>
        </w:rPr>
        <w:t>w Centrum 2”</w:t>
      </w:r>
    </w:p>
    <w:p w:rsidR="009B56E8" w:rsidRPr="00E06465" w:rsidRDefault="009B56E8" w:rsidP="009E1CBF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E06465">
        <w:rPr>
          <w:rFonts w:ascii="Calibri" w:hAnsi="Calibri" w:cs="Calibri"/>
        </w:rPr>
        <w:t xml:space="preserve">Oświadczam, że poinformuję ROPS w Toruniu o każdej zmianie mojego statusu mającego wpływ na kwalifikacje do projektu. </w:t>
      </w:r>
    </w:p>
    <w:p w:rsidR="009B56E8" w:rsidRDefault="009B56E8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b w:val="0"/>
          <w:bCs w:val="0"/>
          <w:sz w:val="24"/>
          <w:szCs w:val="24"/>
        </w:rPr>
      </w:pPr>
      <w:r w:rsidRPr="009E1CBF">
        <w:rPr>
          <w:rStyle w:val="Strong"/>
          <w:b w:val="0"/>
          <w:bCs w:val="0"/>
          <w:sz w:val="24"/>
          <w:szCs w:val="24"/>
        </w:rPr>
        <w:t xml:space="preserve">Wyrażam zgodę na przetwarzanie moich danych osobowych zawartych w karcie zgłoszeniowej dla potrzeb niezbędnych do realizacji procesu rekrutacji zgodnie z ustawą z dnia 10 maja 2018 r. o ochronie danych osobowych (Dz. U. z 2018 r. poz. 1000 z późn. zm.). </w:t>
      </w:r>
    </w:p>
    <w:p w:rsidR="009B56E8" w:rsidRPr="007D3F86" w:rsidRDefault="009B56E8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rong"/>
          <w:b w:val="0"/>
          <w:bCs w:val="0"/>
          <w:sz w:val="16"/>
          <w:szCs w:val="16"/>
        </w:rPr>
      </w:pPr>
    </w:p>
    <w:p w:rsidR="009B56E8" w:rsidRPr="003F2E05" w:rsidRDefault="009B56E8" w:rsidP="00975364">
      <w:pPr>
        <w:tabs>
          <w:tab w:val="left" w:pos="1068"/>
        </w:tabs>
        <w:spacing w:after="0" w:line="240" w:lineRule="auto"/>
        <w:rPr>
          <w:sz w:val="20"/>
          <w:szCs w:val="20"/>
        </w:rPr>
      </w:pP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 w:rsidRPr="003F2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2E05">
        <w:rPr>
          <w:sz w:val="20"/>
          <w:szCs w:val="20"/>
        </w:rPr>
        <w:t>……………….………</w:t>
      </w:r>
      <w:r>
        <w:rPr>
          <w:sz w:val="20"/>
          <w:szCs w:val="20"/>
        </w:rPr>
        <w:t>……..</w:t>
      </w:r>
      <w:r w:rsidRPr="003F2E05">
        <w:rPr>
          <w:sz w:val="20"/>
          <w:szCs w:val="20"/>
        </w:rPr>
        <w:t>…………………</w:t>
      </w:r>
      <w:r>
        <w:rPr>
          <w:sz w:val="20"/>
          <w:szCs w:val="20"/>
        </w:rPr>
        <w:t>…..</w:t>
      </w:r>
      <w:r w:rsidRPr="003F2E05">
        <w:rPr>
          <w:sz w:val="20"/>
          <w:szCs w:val="20"/>
        </w:rPr>
        <w:t>…..</w:t>
      </w: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57F">
        <w:rPr>
          <w:sz w:val="18"/>
          <w:szCs w:val="18"/>
        </w:rPr>
        <w:t xml:space="preserve">podpis osoby </w:t>
      </w:r>
      <w:r>
        <w:rPr>
          <w:sz w:val="18"/>
          <w:szCs w:val="18"/>
        </w:rPr>
        <w:t>zgłaszanej</w:t>
      </w: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Default="009B56E8" w:rsidP="00975364">
      <w:pPr>
        <w:tabs>
          <w:tab w:val="left" w:pos="1068"/>
        </w:tabs>
        <w:spacing w:after="0" w:line="240" w:lineRule="auto"/>
        <w:rPr>
          <w:sz w:val="18"/>
          <w:szCs w:val="18"/>
        </w:rPr>
      </w:pPr>
    </w:p>
    <w:p w:rsidR="009B56E8" w:rsidRPr="005E357F" w:rsidRDefault="009B56E8" w:rsidP="00975364">
      <w:pPr>
        <w:tabs>
          <w:tab w:val="left" w:pos="1068"/>
        </w:tabs>
        <w:spacing w:after="0" w:line="240" w:lineRule="auto"/>
        <w:rPr>
          <w:sz w:val="16"/>
          <w:szCs w:val="16"/>
        </w:rPr>
      </w:pPr>
    </w:p>
    <w:p w:rsidR="009B56E8" w:rsidRDefault="009B56E8" w:rsidP="007D3F86">
      <w:pPr>
        <w:pStyle w:val="Tekstpodstawowy21"/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rPr>
          <w:rFonts w:ascii="Calibri" w:hAnsi="Calibri" w:cs="Calibri"/>
          <w:i w:val="0"/>
          <w:iCs w:val="0"/>
          <w:sz w:val="20"/>
          <w:szCs w:val="20"/>
        </w:rPr>
      </w:pPr>
      <w:r w:rsidRPr="007D3F86">
        <w:rPr>
          <w:rFonts w:ascii="Calibri" w:hAnsi="Calibri" w:cs="Calibri"/>
          <w:b/>
          <w:bCs/>
          <w:i w:val="0"/>
          <w:iCs w:val="0"/>
          <w:sz w:val="20"/>
          <w:szCs w:val="20"/>
        </w:rPr>
        <w:t xml:space="preserve">Zgłoszenia należy przesłać do dnia 8 marca 2019r. </w:t>
      </w:r>
      <w:r w:rsidRPr="007D3F86">
        <w:rPr>
          <w:rFonts w:ascii="Calibri" w:hAnsi="Calibri" w:cs="Calibri"/>
          <w:i w:val="0"/>
          <w:iCs w:val="0"/>
          <w:sz w:val="20"/>
          <w:szCs w:val="20"/>
        </w:rPr>
        <w:t xml:space="preserve">skanem na adres: </w:t>
      </w:r>
      <w:hyperlink r:id="rId7" w:history="1">
        <w:r w:rsidRPr="007D3F86">
          <w:rPr>
            <w:rStyle w:val="Hyperlink"/>
            <w:rFonts w:ascii="Calibri" w:hAnsi="Calibri" w:cs="Calibri"/>
            <w:i w:val="0"/>
            <w:iCs w:val="0"/>
            <w:sz w:val="20"/>
            <w:szCs w:val="20"/>
          </w:rPr>
          <w:t>szkolenia@rops.torun.pl</w:t>
        </w:r>
      </w:hyperlink>
      <w:r w:rsidRPr="007D3F86">
        <w:rPr>
          <w:rFonts w:ascii="Calibri" w:hAnsi="Calibri" w:cs="Calibri"/>
          <w:i w:val="0"/>
          <w:iCs w:val="0"/>
          <w:sz w:val="20"/>
          <w:szCs w:val="20"/>
        </w:rPr>
        <w:t xml:space="preserve">  </w:t>
      </w:r>
      <w:hyperlink r:id="rId8" w:history="1">
        <w:r w:rsidRPr="007D3F86">
          <w:rPr>
            <w:rStyle w:val="Hyperlink"/>
            <w:rFonts w:ascii="Calibri" w:hAnsi="Calibri" w:cs="Calibri"/>
            <w:i w:val="0"/>
            <w:iCs w:val="0"/>
            <w:sz w:val="20"/>
            <w:szCs w:val="20"/>
          </w:rPr>
          <w:t>m.stasiak@rops.torun.pl</w:t>
        </w:r>
      </w:hyperlink>
      <w:r w:rsidRPr="007D3F86">
        <w:rPr>
          <w:rFonts w:ascii="Calibri" w:hAnsi="Calibri" w:cs="Calibri"/>
          <w:i w:val="0"/>
          <w:iCs w:val="0"/>
          <w:sz w:val="20"/>
          <w:szCs w:val="20"/>
        </w:rPr>
        <w:t xml:space="preserve"> </w:t>
      </w:r>
    </w:p>
    <w:p w:rsidR="009B56E8" w:rsidRDefault="009B56E8" w:rsidP="00157D64">
      <w:pPr>
        <w:pStyle w:val="Footer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9B56E8" w:rsidRPr="00FF31C2" w:rsidRDefault="009B56E8" w:rsidP="00157D64">
      <w:pPr>
        <w:pStyle w:val="Footer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W związku z realizacją wymogów Rozporządzenia Parlamentu Europejskiego i Rady (UE) 2016/679 z dnia 27 kwietnia 2016 r.</w:t>
      </w:r>
      <w:r>
        <w:rPr>
          <w:b/>
          <w:bCs/>
          <w:sz w:val="16"/>
          <w:szCs w:val="16"/>
        </w:rPr>
        <w:t xml:space="preserve"> w</w:t>
      </w:r>
      <w:r w:rsidRPr="00FF31C2">
        <w:rPr>
          <w:b/>
          <w:bCs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Administratorem Państwa danych osobowych jest Dyrektor Regionalnego Ośrodka Polityki Społecznej w Toruniu, ul. J</w:t>
      </w:r>
      <w:r>
        <w:rPr>
          <w:sz w:val="16"/>
          <w:szCs w:val="16"/>
        </w:rPr>
        <w:t xml:space="preserve">aniny </w:t>
      </w:r>
      <w:r w:rsidRPr="00FF31C2">
        <w:rPr>
          <w:sz w:val="16"/>
          <w:szCs w:val="16"/>
        </w:rPr>
        <w:t>Bartkiewiczówny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9" w:history="1">
        <w:r w:rsidRPr="00A61F31">
          <w:rPr>
            <w:rStyle w:val="Hyperlink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przetwarzane będą w celu rekrutacji do projektu „</w:t>
      </w:r>
      <w:r w:rsidRPr="00FF31C2">
        <w:rPr>
          <w:color w:val="000000"/>
          <w:sz w:val="16"/>
          <w:szCs w:val="16"/>
        </w:rPr>
        <w:t>Rodzina w Centrum2</w:t>
      </w:r>
      <w:r w:rsidRPr="00FF31C2">
        <w:rPr>
          <w:sz w:val="16"/>
          <w:szCs w:val="16"/>
        </w:rPr>
        <w:t>”.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9B56E8" w:rsidRPr="00FF31C2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9B56E8" w:rsidRPr="007D3F86" w:rsidRDefault="009B56E8" w:rsidP="00157D64">
      <w:pPr>
        <w:pStyle w:val="Footer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Podanie danych osobowych jest dobrowolne, ich niepodanie może skutkować brakiem możliwości rozpatrzenia wniosku, o którym mowa w pkt 3.</w:t>
      </w:r>
    </w:p>
    <w:sectPr w:rsidR="009B56E8" w:rsidRPr="007D3F86" w:rsidSect="00975364">
      <w:headerReference w:type="default" r:id="rId10"/>
      <w:footerReference w:type="default" r:id="rId11"/>
      <w:pgSz w:w="11906" w:h="16838" w:code="9"/>
      <w:pgMar w:top="1418" w:right="1134" w:bottom="124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E8" w:rsidRDefault="009B56E8" w:rsidP="002F004B">
      <w:pPr>
        <w:spacing w:after="0" w:line="240" w:lineRule="auto"/>
      </w:pPr>
      <w:r>
        <w:separator/>
      </w:r>
    </w:p>
  </w:endnote>
  <w:endnote w:type="continuationSeparator" w:id="0">
    <w:p w:rsidR="009B56E8" w:rsidRDefault="009B56E8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8" w:rsidRDefault="009B56E8" w:rsidP="005626CA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alt="stopka_pismo_czb.jpg" style="width:391.5pt;height:8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E8" w:rsidRDefault="009B56E8" w:rsidP="002F004B">
      <w:pPr>
        <w:spacing w:after="0" w:line="240" w:lineRule="auto"/>
      </w:pPr>
      <w:r>
        <w:separator/>
      </w:r>
    </w:p>
  </w:footnote>
  <w:footnote w:type="continuationSeparator" w:id="0">
    <w:p w:rsidR="009B56E8" w:rsidRDefault="009B56E8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E8" w:rsidRDefault="009B56E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pasek_unijny_czb.jpg" style="width:446.2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52"/>
    <w:rsid w:val="00082CDF"/>
    <w:rsid w:val="000E2DF9"/>
    <w:rsid w:val="0014588E"/>
    <w:rsid w:val="00157D64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786A"/>
    <w:rsid w:val="002C22A2"/>
    <w:rsid w:val="002C39E0"/>
    <w:rsid w:val="002C4346"/>
    <w:rsid w:val="002F004B"/>
    <w:rsid w:val="002F0901"/>
    <w:rsid w:val="0030454C"/>
    <w:rsid w:val="0036476A"/>
    <w:rsid w:val="003C6B70"/>
    <w:rsid w:val="003F2E05"/>
    <w:rsid w:val="003F3A79"/>
    <w:rsid w:val="004302EE"/>
    <w:rsid w:val="00456116"/>
    <w:rsid w:val="00466005"/>
    <w:rsid w:val="004922C0"/>
    <w:rsid w:val="004A1DC8"/>
    <w:rsid w:val="004B6683"/>
    <w:rsid w:val="0053727D"/>
    <w:rsid w:val="00546CDE"/>
    <w:rsid w:val="005626CA"/>
    <w:rsid w:val="00584B70"/>
    <w:rsid w:val="005E357F"/>
    <w:rsid w:val="00685684"/>
    <w:rsid w:val="006C1052"/>
    <w:rsid w:val="006D328F"/>
    <w:rsid w:val="006E66B8"/>
    <w:rsid w:val="00713474"/>
    <w:rsid w:val="00757C6C"/>
    <w:rsid w:val="00757EC1"/>
    <w:rsid w:val="00763070"/>
    <w:rsid w:val="007C594A"/>
    <w:rsid w:val="007C6F03"/>
    <w:rsid w:val="007D14F6"/>
    <w:rsid w:val="007D3F86"/>
    <w:rsid w:val="007F22C3"/>
    <w:rsid w:val="007F4142"/>
    <w:rsid w:val="00843319"/>
    <w:rsid w:val="00846A53"/>
    <w:rsid w:val="008530AD"/>
    <w:rsid w:val="00871875"/>
    <w:rsid w:val="009729B5"/>
    <w:rsid w:val="00975364"/>
    <w:rsid w:val="00990F60"/>
    <w:rsid w:val="009B56E8"/>
    <w:rsid w:val="009E1564"/>
    <w:rsid w:val="009E1CBF"/>
    <w:rsid w:val="00A13E6C"/>
    <w:rsid w:val="00A22DA8"/>
    <w:rsid w:val="00A246A3"/>
    <w:rsid w:val="00A25F45"/>
    <w:rsid w:val="00A61F31"/>
    <w:rsid w:val="00AD5DFE"/>
    <w:rsid w:val="00AE2532"/>
    <w:rsid w:val="00AE61C0"/>
    <w:rsid w:val="00B04BD7"/>
    <w:rsid w:val="00B11E9A"/>
    <w:rsid w:val="00B16A23"/>
    <w:rsid w:val="00BF0F57"/>
    <w:rsid w:val="00BF475A"/>
    <w:rsid w:val="00C1732A"/>
    <w:rsid w:val="00C477D6"/>
    <w:rsid w:val="00C633A9"/>
    <w:rsid w:val="00C6718D"/>
    <w:rsid w:val="00C717B9"/>
    <w:rsid w:val="00C91C0B"/>
    <w:rsid w:val="00CC4E81"/>
    <w:rsid w:val="00D1663F"/>
    <w:rsid w:val="00D26061"/>
    <w:rsid w:val="00D31B00"/>
    <w:rsid w:val="00D37044"/>
    <w:rsid w:val="00D46B8D"/>
    <w:rsid w:val="00D46E3E"/>
    <w:rsid w:val="00D5390B"/>
    <w:rsid w:val="00D76640"/>
    <w:rsid w:val="00D8533D"/>
    <w:rsid w:val="00D943D7"/>
    <w:rsid w:val="00DA2A5A"/>
    <w:rsid w:val="00DC7017"/>
    <w:rsid w:val="00DD79CB"/>
    <w:rsid w:val="00DE6350"/>
    <w:rsid w:val="00E06465"/>
    <w:rsid w:val="00E476BE"/>
    <w:rsid w:val="00E478FF"/>
    <w:rsid w:val="00E573F1"/>
    <w:rsid w:val="00E653EB"/>
    <w:rsid w:val="00E747C0"/>
    <w:rsid w:val="00E96566"/>
    <w:rsid w:val="00EB15BD"/>
    <w:rsid w:val="00ED687E"/>
    <w:rsid w:val="00F21AA6"/>
    <w:rsid w:val="00F4732C"/>
    <w:rsid w:val="00F63DCD"/>
    <w:rsid w:val="00FA35FF"/>
    <w:rsid w:val="00FE69AC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uiPriority w:val="99"/>
    <w:rsid w:val="006C1052"/>
  </w:style>
  <w:style w:type="character" w:styleId="Strong">
    <w:name w:val="Strong"/>
    <w:basedOn w:val="DefaultParagraphFont"/>
    <w:uiPriority w:val="99"/>
    <w:qFormat/>
    <w:rsid w:val="0036476A"/>
    <w:rPr>
      <w:b/>
      <w:bCs/>
    </w:rPr>
  </w:style>
  <w:style w:type="character" w:styleId="Hyperlink">
    <w:name w:val="Hyperlink"/>
    <w:basedOn w:val="DefaultParagraphFont"/>
    <w:uiPriority w:val="99"/>
    <w:rsid w:val="00196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04B"/>
  </w:style>
  <w:style w:type="paragraph" w:styleId="Footer">
    <w:name w:val="footer"/>
    <w:basedOn w:val="Normal"/>
    <w:link w:val="FooterChar"/>
    <w:uiPriority w:val="99"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04B"/>
  </w:style>
  <w:style w:type="paragraph" w:styleId="BalloonText">
    <w:name w:val="Balloon Text"/>
    <w:basedOn w:val="Normal"/>
    <w:link w:val="BalloonTextChar"/>
    <w:uiPriority w:val="99"/>
    <w:semiHidden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04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F004B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2F004B"/>
    <w:rPr>
      <w:rFonts w:eastAsia="Times New Roman"/>
      <w:sz w:val="22"/>
      <w:szCs w:val="22"/>
      <w:lang w:val="pl-PL" w:eastAsia="en-US"/>
    </w:rPr>
  </w:style>
  <w:style w:type="character" w:customStyle="1" w:styleId="summary-span-value">
    <w:name w:val="summary-span-value"/>
    <w:basedOn w:val="DefaultParagraphFont"/>
    <w:uiPriority w:val="99"/>
    <w:rsid w:val="00BF475A"/>
  </w:style>
  <w:style w:type="paragraph" w:customStyle="1" w:styleId="Tekstpodstawowy21">
    <w:name w:val="Tekst podstawowy 21"/>
    <w:basedOn w:val="Normal"/>
    <w:uiPriority w:val="99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FontStyle111">
    <w:name w:val="Font Style111"/>
    <w:basedOn w:val="DefaultParagraphFont"/>
    <w:uiPriority w:val="99"/>
    <w:rsid w:val="00157D64"/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157D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siak@rops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@rops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470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UDZIAŁU W KURSIE SPECJALISTYCZNYM ORGANIZOWANYM W RAMACH PROJEKTU PARTNERSKIEGO ROPS W TORUNIU PN</dc:title>
  <dc:subject/>
  <dc:creator>ntt</dc:creator>
  <cp:keywords/>
  <dc:description/>
  <cp:lastModifiedBy>user</cp:lastModifiedBy>
  <cp:revision>3</cp:revision>
  <cp:lastPrinted>2017-06-12T05:54:00Z</cp:lastPrinted>
  <dcterms:created xsi:type="dcterms:W3CDTF">2019-02-27T09:28:00Z</dcterms:created>
  <dcterms:modified xsi:type="dcterms:W3CDTF">2019-02-27T09:47:00Z</dcterms:modified>
</cp:coreProperties>
</file>